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F1" w:rsidRDefault="009F53F1" w:rsidP="0014230E">
      <w:pPr>
        <w:jc w:val="center"/>
        <w:rPr>
          <w:b/>
          <w:bCs/>
          <w:sz w:val="32"/>
          <w:szCs w:val="32"/>
        </w:rPr>
      </w:pPr>
      <w:r w:rsidRPr="0014230E">
        <w:rPr>
          <w:b/>
          <w:bCs/>
          <w:sz w:val="32"/>
          <w:szCs w:val="32"/>
        </w:rPr>
        <w:t>Harmonogram Turnieju BRD</w:t>
      </w:r>
    </w:p>
    <w:p w:rsidR="009F53F1" w:rsidRDefault="009F53F1">
      <w:pPr>
        <w:rPr>
          <w:sz w:val="24"/>
          <w:szCs w:val="24"/>
        </w:rPr>
      </w:pPr>
    </w:p>
    <w:p w:rsidR="009F53F1" w:rsidRPr="00200BE1" w:rsidRDefault="009F53F1">
      <w:pPr>
        <w:rPr>
          <w:b/>
          <w:bCs/>
          <w:sz w:val="24"/>
          <w:szCs w:val="24"/>
        </w:rPr>
      </w:pPr>
      <w:r w:rsidRPr="00200BE1">
        <w:rPr>
          <w:b/>
          <w:bCs/>
          <w:sz w:val="24"/>
          <w:szCs w:val="24"/>
        </w:rPr>
        <w:t>8.55 – Zbiórka na placu szkolnym.</w:t>
      </w:r>
    </w:p>
    <w:p w:rsidR="009F53F1" w:rsidRPr="0014230E" w:rsidRDefault="009F53F1">
      <w:pPr>
        <w:rPr>
          <w:b/>
          <w:bCs/>
          <w:sz w:val="24"/>
          <w:szCs w:val="24"/>
        </w:rPr>
      </w:pPr>
      <w:r w:rsidRPr="0014230E">
        <w:rPr>
          <w:b/>
          <w:bCs/>
          <w:sz w:val="24"/>
          <w:szCs w:val="24"/>
        </w:rPr>
        <w:t>Klasy 1-3 SP</w:t>
      </w:r>
    </w:p>
    <w:p w:rsidR="009F53F1" w:rsidRPr="0014230E" w:rsidRDefault="009F53F1">
      <w:pPr>
        <w:rPr>
          <w:sz w:val="24"/>
          <w:szCs w:val="24"/>
        </w:rPr>
      </w:pPr>
      <w:r w:rsidRPr="0014230E">
        <w:rPr>
          <w:sz w:val="24"/>
          <w:szCs w:val="24"/>
        </w:rPr>
        <w:t>9.00 – Prelekcja Bezpieczeństwo w Ruchu Drogowym dla klas 1-3 SP. Po prelekcji konkurs plastyczny dla wybranych drużyn. Czas trwania konkursu nie powinien przekroczyć 60 minut.</w:t>
      </w:r>
    </w:p>
    <w:p w:rsidR="009F53F1" w:rsidRPr="0014230E" w:rsidRDefault="009F53F1">
      <w:pPr>
        <w:rPr>
          <w:b/>
          <w:bCs/>
          <w:sz w:val="24"/>
          <w:szCs w:val="24"/>
        </w:rPr>
      </w:pPr>
      <w:r w:rsidRPr="0014230E">
        <w:rPr>
          <w:b/>
          <w:bCs/>
          <w:sz w:val="24"/>
          <w:szCs w:val="24"/>
        </w:rPr>
        <w:t>Klasy 4-6 SP</w:t>
      </w:r>
      <w:r>
        <w:rPr>
          <w:b/>
          <w:bCs/>
          <w:sz w:val="24"/>
          <w:szCs w:val="24"/>
        </w:rPr>
        <w:t xml:space="preserve"> (Testy w sali Komputerowej)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728"/>
        <w:gridCol w:w="1728"/>
        <w:gridCol w:w="1728"/>
      </w:tblGrid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Test pisemny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Jazda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GOPR</w:t>
            </w: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4 – drużyna A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10/00</w:t>
            </w: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5 – drużyna A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10/00</w:t>
            </w: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6 – drużyna A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10/00</w:t>
            </w: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Drużyna z Czech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(3)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10/00</w:t>
            </w: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4 – drużyna B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CD54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5 – drużyna B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CD54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6 – drużyna B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CD54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3A4EE6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Drużyna z Czech</w:t>
            </w:r>
          </w:p>
        </w:tc>
        <w:tc>
          <w:tcPr>
            <w:tcW w:w="1728" w:type="dxa"/>
          </w:tcPr>
          <w:p w:rsidR="009F53F1" w:rsidRPr="008D4F6C" w:rsidRDefault="009F53F1" w:rsidP="003A4E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CD54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(3)</w:t>
            </w:r>
          </w:p>
        </w:tc>
        <w:tc>
          <w:tcPr>
            <w:tcW w:w="1728" w:type="dxa"/>
          </w:tcPr>
          <w:p w:rsidR="009F53F1" w:rsidRPr="008D4F6C" w:rsidRDefault="009F53F1" w:rsidP="003A4E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3F1" w:rsidRPr="00E07E91">
        <w:tc>
          <w:tcPr>
            <w:tcW w:w="2376" w:type="dxa"/>
          </w:tcPr>
          <w:p w:rsidR="009F53F1" w:rsidRPr="00E07E91" w:rsidRDefault="009F53F1" w:rsidP="00E07E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7E91">
              <w:rPr>
                <w:b/>
                <w:bCs/>
                <w:sz w:val="24"/>
                <w:szCs w:val="24"/>
              </w:rPr>
              <w:t>Ilość uczniów</w:t>
            </w:r>
          </w:p>
        </w:tc>
        <w:tc>
          <w:tcPr>
            <w:tcW w:w="1728" w:type="dxa"/>
          </w:tcPr>
          <w:p w:rsidR="009F53F1" w:rsidRPr="00E07E91" w:rsidRDefault="009F53F1" w:rsidP="00E07E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7E9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28" w:type="dxa"/>
          </w:tcPr>
          <w:p w:rsidR="009F53F1" w:rsidRPr="00E07E91" w:rsidRDefault="009F53F1" w:rsidP="00E07E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7E9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28" w:type="dxa"/>
          </w:tcPr>
          <w:p w:rsidR="009F53F1" w:rsidRPr="00E07E91" w:rsidRDefault="009F53F1" w:rsidP="00E07E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F53F1" w:rsidRPr="0014230E" w:rsidRDefault="009F53F1">
      <w:pPr>
        <w:rPr>
          <w:sz w:val="24"/>
          <w:szCs w:val="24"/>
        </w:rPr>
      </w:pPr>
    </w:p>
    <w:p w:rsidR="009F53F1" w:rsidRPr="0014230E" w:rsidRDefault="009F53F1">
      <w:pPr>
        <w:rPr>
          <w:b/>
          <w:bCs/>
          <w:sz w:val="24"/>
          <w:szCs w:val="24"/>
        </w:rPr>
      </w:pPr>
      <w:r w:rsidRPr="0014230E">
        <w:rPr>
          <w:b/>
          <w:bCs/>
          <w:sz w:val="24"/>
          <w:szCs w:val="24"/>
        </w:rPr>
        <w:t>Gimnazjum</w:t>
      </w:r>
      <w:r>
        <w:rPr>
          <w:b/>
          <w:bCs/>
          <w:sz w:val="24"/>
          <w:szCs w:val="24"/>
        </w:rPr>
        <w:t xml:space="preserve"> (testy w sali 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728"/>
        <w:gridCol w:w="1728"/>
        <w:gridCol w:w="1728"/>
      </w:tblGrid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Test pisemny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Jazda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GOPR</w:t>
            </w: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I – drużyna A</w:t>
            </w:r>
          </w:p>
        </w:tc>
        <w:tc>
          <w:tcPr>
            <w:tcW w:w="1728" w:type="dxa"/>
          </w:tcPr>
          <w:p w:rsidR="009F53F1" w:rsidRPr="008D4F6C" w:rsidRDefault="009F53F1" w:rsidP="00CD54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11/00</w:t>
            </w: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II – drużyna A</w:t>
            </w:r>
          </w:p>
        </w:tc>
        <w:tc>
          <w:tcPr>
            <w:tcW w:w="1728" w:type="dxa"/>
          </w:tcPr>
          <w:p w:rsidR="009F53F1" w:rsidRPr="008D4F6C" w:rsidRDefault="009F53F1" w:rsidP="00CD54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11/00</w:t>
            </w: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III – drużyna A</w:t>
            </w:r>
          </w:p>
        </w:tc>
        <w:tc>
          <w:tcPr>
            <w:tcW w:w="1728" w:type="dxa"/>
          </w:tcPr>
          <w:p w:rsidR="009F53F1" w:rsidRPr="008D4F6C" w:rsidRDefault="009F53F1" w:rsidP="00CD54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11/00</w:t>
            </w: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Drużyna z Czech</w:t>
            </w:r>
          </w:p>
        </w:tc>
        <w:tc>
          <w:tcPr>
            <w:tcW w:w="1728" w:type="dxa"/>
          </w:tcPr>
          <w:p w:rsidR="009F53F1" w:rsidRPr="008D4F6C" w:rsidRDefault="009F53F1" w:rsidP="00CD54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9/00 (3)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11/00</w:t>
            </w: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I – drużyna B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II – drużyna B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Klasy III – drużyna B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10/00 (6)</w:t>
            </w:r>
          </w:p>
        </w:tc>
        <w:tc>
          <w:tcPr>
            <w:tcW w:w="1728" w:type="dxa"/>
          </w:tcPr>
          <w:p w:rsidR="009F53F1" w:rsidRPr="008D4F6C" w:rsidRDefault="009F53F1" w:rsidP="008D4F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3F1" w:rsidRPr="008D4F6C">
        <w:tc>
          <w:tcPr>
            <w:tcW w:w="2376" w:type="dxa"/>
          </w:tcPr>
          <w:p w:rsidR="009F53F1" w:rsidRPr="008D4F6C" w:rsidRDefault="009F53F1" w:rsidP="003A4EE6">
            <w:pPr>
              <w:spacing w:after="0" w:line="240" w:lineRule="auto"/>
              <w:rPr>
                <w:sz w:val="24"/>
                <w:szCs w:val="24"/>
              </w:rPr>
            </w:pPr>
            <w:r w:rsidRPr="008D4F6C">
              <w:rPr>
                <w:sz w:val="24"/>
                <w:szCs w:val="24"/>
              </w:rPr>
              <w:t>Drużyna z Czech</w:t>
            </w:r>
          </w:p>
        </w:tc>
        <w:tc>
          <w:tcPr>
            <w:tcW w:w="1728" w:type="dxa"/>
          </w:tcPr>
          <w:p w:rsidR="009F53F1" w:rsidRPr="008D4F6C" w:rsidRDefault="009F53F1" w:rsidP="003A4EE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F53F1" w:rsidRPr="008D4F6C" w:rsidRDefault="009F53F1" w:rsidP="003A4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10/00 (3)</w:t>
            </w:r>
          </w:p>
        </w:tc>
        <w:tc>
          <w:tcPr>
            <w:tcW w:w="1728" w:type="dxa"/>
          </w:tcPr>
          <w:p w:rsidR="009F53F1" w:rsidRPr="008D4F6C" w:rsidRDefault="009F53F1" w:rsidP="003A4EE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53F1" w:rsidRPr="00E07E91">
        <w:tc>
          <w:tcPr>
            <w:tcW w:w="2376" w:type="dxa"/>
          </w:tcPr>
          <w:p w:rsidR="009F53F1" w:rsidRPr="00E07E91" w:rsidRDefault="009F53F1" w:rsidP="00E07E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7E91">
              <w:rPr>
                <w:b/>
                <w:bCs/>
                <w:sz w:val="24"/>
                <w:szCs w:val="24"/>
              </w:rPr>
              <w:t>Ilość uczniów</w:t>
            </w:r>
          </w:p>
        </w:tc>
        <w:tc>
          <w:tcPr>
            <w:tcW w:w="1728" w:type="dxa"/>
          </w:tcPr>
          <w:p w:rsidR="009F53F1" w:rsidRPr="00E07E91" w:rsidRDefault="009F53F1" w:rsidP="00E07E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7E9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28" w:type="dxa"/>
          </w:tcPr>
          <w:p w:rsidR="009F53F1" w:rsidRPr="00E07E91" w:rsidRDefault="009F53F1" w:rsidP="00E07E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07E91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728" w:type="dxa"/>
          </w:tcPr>
          <w:p w:rsidR="009F53F1" w:rsidRPr="00E07E91" w:rsidRDefault="009F53F1" w:rsidP="00E07E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F53F1" w:rsidRDefault="009F53F1">
      <w:pPr>
        <w:rPr>
          <w:sz w:val="24"/>
          <w:szCs w:val="24"/>
        </w:rPr>
      </w:pPr>
    </w:p>
    <w:p w:rsidR="009F53F1" w:rsidRPr="00200BE1" w:rsidRDefault="009F53F1">
      <w:pPr>
        <w:rPr>
          <w:b/>
          <w:bCs/>
          <w:sz w:val="24"/>
          <w:szCs w:val="24"/>
        </w:rPr>
      </w:pPr>
      <w:r w:rsidRPr="00200BE1">
        <w:rPr>
          <w:b/>
          <w:bCs/>
          <w:sz w:val="24"/>
          <w:szCs w:val="24"/>
        </w:rPr>
        <w:t>UWAGA! Dokładna godzina rozpoczęcia poszczególnych konkurencji może ulec zmianie.</w:t>
      </w:r>
    </w:p>
    <w:p w:rsidR="009F53F1" w:rsidRPr="0014230E" w:rsidRDefault="009F53F1" w:rsidP="0014230E">
      <w:pPr>
        <w:jc w:val="right"/>
        <w:rPr>
          <w:sz w:val="24"/>
          <w:szCs w:val="24"/>
        </w:rPr>
      </w:pPr>
      <w:r>
        <w:rPr>
          <w:sz w:val="24"/>
          <w:szCs w:val="24"/>
        </w:rPr>
        <w:t>Organizator</w:t>
      </w:r>
    </w:p>
    <w:sectPr w:rsidR="009F53F1" w:rsidRPr="0014230E" w:rsidSect="0057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9F2"/>
    <w:rsid w:val="0014230E"/>
    <w:rsid w:val="00176FA2"/>
    <w:rsid w:val="00200BE1"/>
    <w:rsid w:val="002B0E2A"/>
    <w:rsid w:val="003A4EE6"/>
    <w:rsid w:val="005708F8"/>
    <w:rsid w:val="007450D9"/>
    <w:rsid w:val="00774931"/>
    <w:rsid w:val="007B4569"/>
    <w:rsid w:val="008D4F6C"/>
    <w:rsid w:val="009E4CE1"/>
    <w:rsid w:val="009E7D5E"/>
    <w:rsid w:val="009F53F1"/>
    <w:rsid w:val="00CD543C"/>
    <w:rsid w:val="00D029F2"/>
    <w:rsid w:val="00D04F50"/>
    <w:rsid w:val="00DE2FC6"/>
    <w:rsid w:val="00E0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F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29F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152</Words>
  <Characters>915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uczeń17</dc:creator>
  <cp:keywords/>
  <dc:description/>
  <cp:lastModifiedBy>pok.nauczycielski</cp:lastModifiedBy>
  <cp:revision>5</cp:revision>
  <cp:lastPrinted>2015-06-09T06:28:00Z</cp:lastPrinted>
  <dcterms:created xsi:type="dcterms:W3CDTF">2014-06-12T09:04:00Z</dcterms:created>
  <dcterms:modified xsi:type="dcterms:W3CDTF">2015-06-09T06:45:00Z</dcterms:modified>
</cp:coreProperties>
</file>